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549D3" w14:textId="77777777" w:rsidR="00055671" w:rsidRDefault="00055671"/>
    <w:p w14:paraId="2DDDD9D4" w14:textId="77777777" w:rsidR="00055671" w:rsidRPr="00055671" w:rsidRDefault="00055671" w:rsidP="00055671">
      <w:pPr>
        <w:tabs>
          <w:tab w:val="left" w:pos="5820"/>
        </w:tabs>
        <w:jc w:val="both"/>
        <w:rPr>
          <w:color w:val="44546A" w:themeColor="text2"/>
        </w:rPr>
      </w:pPr>
      <w:r w:rsidRPr="00055671">
        <w:rPr>
          <w:color w:val="44546A" w:themeColor="text2"/>
        </w:rPr>
        <w:t>Personal Details</w:t>
      </w:r>
    </w:p>
    <w:p w14:paraId="32FA5A01" w14:textId="77777777" w:rsidR="00055671" w:rsidRDefault="00055671" w:rsidP="00055671">
      <w:pPr>
        <w:tabs>
          <w:tab w:val="left" w:pos="5820"/>
        </w:tabs>
        <w:jc w:val="both"/>
      </w:pPr>
    </w:p>
    <w:p w14:paraId="495BB6D9" w14:textId="77777777" w:rsidR="00055671" w:rsidRDefault="00055671" w:rsidP="00055671">
      <w:pPr>
        <w:tabs>
          <w:tab w:val="left" w:pos="5820"/>
        </w:tabs>
        <w:jc w:val="both"/>
      </w:pPr>
      <w:r>
        <w:t>Name………………………………………………………………………………………………………………………………………………………….</w:t>
      </w:r>
    </w:p>
    <w:p w14:paraId="5E827E8B" w14:textId="77777777" w:rsidR="00055671" w:rsidRDefault="00055671" w:rsidP="00055671">
      <w:pPr>
        <w:tabs>
          <w:tab w:val="left" w:pos="5820"/>
        </w:tabs>
        <w:jc w:val="both"/>
      </w:pPr>
      <w:r>
        <w:t>Address …………………………………</w:t>
      </w:r>
      <w:proofErr w:type="gramStart"/>
      <w:r>
        <w:t>…..</w:t>
      </w:r>
      <w:proofErr w:type="gramEnd"/>
      <w:r>
        <w:t>……………………………………………………………………………………………………………….</w:t>
      </w:r>
    </w:p>
    <w:p w14:paraId="4F3D80EC" w14:textId="77777777" w:rsidR="00055671" w:rsidRDefault="00055671" w:rsidP="00055671">
      <w:pPr>
        <w:tabs>
          <w:tab w:val="left" w:pos="5820"/>
        </w:tabs>
        <w:jc w:val="both"/>
      </w:pPr>
      <w:r>
        <w:t>…………………………………………………..……………………………………………………………………………………………………………….</w:t>
      </w:r>
    </w:p>
    <w:p w14:paraId="0587C331" w14:textId="77777777" w:rsidR="00055671" w:rsidRDefault="00055671" w:rsidP="00055671">
      <w:pPr>
        <w:tabs>
          <w:tab w:val="left" w:pos="5820"/>
        </w:tabs>
        <w:jc w:val="both"/>
      </w:pPr>
      <w:r>
        <w:t>Telephone number ……………………….…………………………………………………………………………………………………………….</w:t>
      </w:r>
    </w:p>
    <w:p w14:paraId="4457E007" w14:textId="77777777" w:rsidR="00055671" w:rsidRDefault="00055671" w:rsidP="00055671">
      <w:pPr>
        <w:tabs>
          <w:tab w:val="left" w:pos="5820"/>
        </w:tabs>
        <w:jc w:val="both"/>
      </w:pPr>
      <w:r>
        <w:t>Email address ………………………………………………………………………………………………………………………………………………</w:t>
      </w:r>
    </w:p>
    <w:p w14:paraId="7A3A5357" w14:textId="77777777" w:rsidR="00055671" w:rsidRDefault="00055671" w:rsidP="00055671">
      <w:pPr>
        <w:tabs>
          <w:tab w:val="left" w:pos="5820"/>
        </w:tabs>
        <w:jc w:val="both"/>
      </w:pPr>
      <w:r>
        <w:t>Best way to contact you……………………………………………………………………………………………………………………………….</w:t>
      </w:r>
    </w:p>
    <w:p w14:paraId="2A9C38E7" w14:textId="77777777" w:rsidR="00055671" w:rsidRDefault="00055671" w:rsidP="00055671">
      <w:pPr>
        <w:tabs>
          <w:tab w:val="left" w:pos="5820"/>
        </w:tabs>
        <w:jc w:val="both"/>
      </w:pPr>
    </w:p>
    <w:p w14:paraId="463FB8FB" w14:textId="77777777" w:rsidR="00055671" w:rsidRDefault="00055671" w:rsidP="00055671">
      <w:pPr>
        <w:tabs>
          <w:tab w:val="left" w:pos="5820"/>
        </w:tabs>
        <w:jc w:val="both"/>
      </w:pPr>
      <w:r w:rsidRPr="00055671">
        <w:rPr>
          <w:color w:val="44546A" w:themeColor="text2"/>
        </w:rPr>
        <w:t xml:space="preserve">Relevant Qualifications </w:t>
      </w:r>
      <w:r>
        <w:t>(including any you are currently studying towards)</w:t>
      </w:r>
    </w:p>
    <w:p w14:paraId="15A83E77" w14:textId="77777777" w:rsidR="00055671" w:rsidRDefault="00055671" w:rsidP="00055671">
      <w:pPr>
        <w:tabs>
          <w:tab w:val="left" w:pos="5820"/>
        </w:tabs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7271276E" w14:textId="77777777" w:rsidR="00055671" w:rsidRDefault="00055671" w:rsidP="00055671">
      <w:pPr>
        <w:tabs>
          <w:tab w:val="left" w:pos="5820"/>
        </w:tabs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514439E8" w14:textId="2276BAC8" w:rsidR="00055671" w:rsidRDefault="00055671" w:rsidP="00055671">
      <w:pPr>
        <w:tabs>
          <w:tab w:val="left" w:pos="5820"/>
        </w:tabs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3FE8500A" w14:textId="77777777" w:rsidR="006B6E5C" w:rsidRDefault="006B6E5C" w:rsidP="00055671">
      <w:pPr>
        <w:tabs>
          <w:tab w:val="left" w:pos="5820"/>
        </w:tabs>
        <w:jc w:val="both"/>
      </w:pPr>
    </w:p>
    <w:p w14:paraId="416E5020" w14:textId="77777777" w:rsidR="00055671" w:rsidRPr="009E3E4E" w:rsidRDefault="00055671" w:rsidP="00055671">
      <w:pPr>
        <w:tabs>
          <w:tab w:val="left" w:pos="5820"/>
        </w:tabs>
        <w:jc w:val="both"/>
        <w:rPr>
          <w:color w:val="44546A" w:themeColor="text2"/>
        </w:rPr>
      </w:pPr>
      <w:r w:rsidRPr="00055671">
        <w:rPr>
          <w:color w:val="44546A" w:themeColor="text2"/>
        </w:rPr>
        <w:t>Relevant Training</w:t>
      </w:r>
    </w:p>
    <w:p w14:paraId="4004A31B" w14:textId="77777777" w:rsidR="00055671" w:rsidRDefault="00055671" w:rsidP="00055671">
      <w:pPr>
        <w:tabs>
          <w:tab w:val="left" w:pos="5820"/>
        </w:tabs>
        <w:jc w:val="both"/>
      </w:pPr>
      <w:r>
        <w:t>Course                                                                   Length of course                                            Completion date</w:t>
      </w:r>
    </w:p>
    <w:p w14:paraId="0CF22797" w14:textId="77777777" w:rsidR="00055671" w:rsidRDefault="00055671" w:rsidP="00055671">
      <w:pPr>
        <w:tabs>
          <w:tab w:val="left" w:pos="5820"/>
        </w:tabs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40E58B18" w14:textId="77777777" w:rsidR="00055671" w:rsidRDefault="00055671" w:rsidP="00055671">
      <w:pPr>
        <w:tabs>
          <w:tab w:val="left" w:pos="5820"/>
        </w:tabs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4115FD3F" w14:textId="77777777" w:rsidR="00055671" w:rsidRDefault="00055671" w:rsidP="00055671">
      <w:pPr>
        <w:tabs>
          <w:tab w:val="left" w:pos="5820"/>
        </w:tabs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03A13873" w14:textId="77777777" w:rsidR="00055671" w:rsidRDefault="00055671" w:rsidP="00055671">
      <w:pPr>
        <w:tabs>
          <w:tab w:val="left" w:pos="5820"/>
        </w:tabs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59DBC310" w14:textId="4E53711D" w:rsidR="006B6E5C" w:rsidRDefault="00055671" w:rsidP="00055671">
      <w:pPr>
        <w:tabs>
          <w:tab w:val="left" w:pos="5820"/>
        </w:tabs>
        <w:jc w:val="both"/>
      </w:pPr>
      <w:r>
        <w:t>…………………………………………………………………</w:t>
      </w:r>
      <w:r w:rsidR="006B6E5C">
        <w:t xml:space="preserve"> </w:t>
      </w:r>
      <w:r>
        <w:t>(If you have First Aid pls specify whether it was child specific)</w:t>
      </w:r>
    </w:p>
    <w:p w14:paraId="0995C8FF" w14:textId="77777777" w:rsidR="006B6E5C" w:rsidRDefault="006B6E5C" w:rsidP="006B6E5C">
      <w:pPr>
        <w:tabs>
          <w:tab w:val="left" w:pos="5820"/>
        </w:tabs>
        <w:jc w:val="both"/>
      </w:pPr>
    </w:p>
    <w:p w14:paraId="4F63A459" w14:textId="7357C7B8" w:rsidR="006B6E5C" w:rsidRDefault="006B6E5C" w:rsidP="006B6E5C">
      <w:pPr>
        <w:tabs>
          <w:tab w:val="left" w:pos="5820"/>
        </w:tabs>
        <w:jc w:val="both"/>
      </w:pPr>
      <w:r>
        <w:t xml:space="preserve">How would you describe your ICT </w:t>
      </w:r>
      <w:proofErr w:type="gramStart"/>
      <w:r>
        <w:t>competency?…</w:t>
      </w:r>
      <w:proofErr w:type="gramEnd"/>
      <w:r>
        <w:t>………………………………………………………………………………….</w:t>
      </w:r>
    </w:p>
    <w:p w14:paraId="4F2BE74F" w14:textId="38F058B1" w:rsidR="00055671" w:rsidRDefault="006B6E5C" w:rsidP="00055671">
      <w:pPr>
        <w:tabs>
          <w:tab w:val="left" w:pos="5820"/>
        </w:tabs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7EA65E27" w14:textId="77777777" w:rsidR="006B6E5C" w:rsidRDefault="006B6E5C" w:rsidP="00055671">
      <w:pPr>
        <w:tabs>
          <w:tab w:val="left" w:pos="5820"/>
        </w:tabs>
        <w:jc w:val="both"/>
        <w:rPr>
          <w:color w:val="44546A" w:themeColor="text2"/>
        </w:rPr>
      </w:pPr>
    </w:p>
    <w:p w14:paraId="62559624" w14:textId="5ED724A9" w:rsidR="00055671" w:rsidRDefault="00055671" w:rsidP="00055671">
      <w:pPr>
        <w:tabs>
          <w:tab w:val="left" w:pos="5820"/>
        </w:tabs>
        <w:jc w:val="both"/>
      </w:pPr>
      <w:r w:rsidRPr="009E3E4E">
        <w:rPr>
          <w:color w:val="44546A" w:themeColor="text2"/>
        </w:rPr>
        <w:t>Job History</w:t>
      </w:r>
      <w:r w:rsidR="009E3E4E" w:rsidRPr="009E3E4E">
        <w:rPr>
          <w:color w:val="44546A" w:themeColor="text2"/>
        </w:rPr>
        <w:t xml:space="preserve"> </w:t>
      </w:r>
      <w:r w:rsidR="009E3E4E">
        <w:t>(pls continue on separate sheet if necessary)</w:t>
      </w:r>
    </w:p>
    <w:p w14:paraId="086DD81F" w14:textId="77777777" w:rsidR="00055671" w:rsidRDefault="00055671" w:rsidP="00055671">
      <w:pPr>
        <w:tabs>
          <w:tab w:val="left" w:pos="5820"/>
        </w:tabs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610"/>
        <w:gridCol w:w="1710"/>
        <w:gridCol w:w="1530"/>
        <w:gridCol w:w="1725"/>
      </w:tblGrid>
      <w:tr w:rsidR="00055671" w14:paraId="188CE344" w14:textId="77777777" w:rsidTr="00055671">
        <w:trPr>
          <w:trHeight w:val="386"/>
        </w:trPr>
        <w:tc>
          <w:tcPr>
            <w:tcW w:w="2875" w:type="dxa"/>
          </w:tcPr>
          <w:p w14:paraId="7908C618" w14:textId="77777777" w:rsidR="00055671" w:rsidRDefault="00055671" w:rsidP="00055671">
            <w:pPr>
              <w:tabs>
                <w:tab w:val="left" w:pos="5820"/>
              </w:tabs>
              <w:jc w:val="both"/>
            </w:pPr>
            <w:r>
              <w:t>Employer:</w:t>
            </w:r>
          </w:p>
        </w:tc>
        <w:tc>
          <w:tcPr>
            <w:tcW w:w="2610" w:type="dxa"/>
          </w:tcPr>
          <w:p w14:paraId="60A486B2" w14:textId="77777777" w:rsidR="00055671" w:rsidRDefault="00055671" w:rsidP="00055671">
            <w:pPr>
              <w:tabs>
                <w:tab w:val="left" w:pos="5820"/>
              </w:tabs>
              <w:jc w:val="both"/>
            </w:pPr>
            <w:r>
              <w:t>Position</w:t>
            </w:r>
            <w:r w:rsidR="009E3E4E">
              <w:t>:</w:t>
            </w:r>
            <w:r>
              <w:t xml:space="preserve">                                                                      </w:t>
            </w:r>
          </w:p>
        </w:tc>
        <w:tc>
          <w:tcPr>
            <w:tcW w:w="1710" w:type="dxa"/>
          </w:tcPr>
          <w:p w14:paraId="22D03DCC" w14:textId="77777777" w:rsidR="00055671" w:rsidRDefault="009E3E4E" w:rsidP="00055671">
            <w:pPr>
              <w:tabs>
                <w:tab w:val="left" w:pos="5820"/>
              </w:tabs>
              <w:jc w:val="both"/>
            </w:pPr>
            <w:r>
              <w:t>From:</w:t>
            </w:r>
            <w:r w:rsidR="00055671">
              <w:t xml:space="preserve">    </w:t>
            </w:r>
          </w:p>
        </w:tc>
        <w:tc>
          <w:tcPr>
            <w:tcW w:w="1530" w:type="dxa"/>
          </w:tcPr>
          <w:p w14:paraId="29DF7A80" w14:textId="77777777" w:rsidR="00055671" w:rsidRDefault="00055671" w:rsidP="00055671">
            <w:pPr>
              <w:tabs>
                <w:tab w:val="left" w:pos="5820"/>
              </w:tabs>
              <w:jc w:val="both"/>
            </w:pPr>
            <w:r>
              <w:t>To</w:t>
            </w:r>
            <w:r w:rsidR="009E3E4E">
              <w:t>:</w:t>
            </w:r>
          </w:p>
        </w:tc>
        <w:tc>
          <w:tcPr>
            <w:tcW w:w="1725" w:type="dxa"/>
          </w:tcPr>
          <w:p w14:paraId="7D6B4D99" w14:textId="77777777" w:rsidR="00055671" w:rsidRDefault="00055671" w:rsidP="00055671">
            <w:pPr>
              <w:tabs>
                <w:tab w:val="left" w:pos="5820"/>
              </w:tabs>
              <w:jc w:val="both"/>
            </w:pPr>
            <w:r>
              <w:t>Pay</w:t>
            </w:r>
            <w:r w:rsidR="009E3E4E">
              <w:t>:</w:t>
            </w:r>
          </w:p>
        </w:tc>
      </w:tr>
      <w:tr w:rsidR="00055671" w14:paraId="3A55CD32" w14:textId="77777777" w:rsidTr="009E3E4E">
        <w:trPr>
          <w:trHeight w:val="242"/>
        </w:trPr>
        <w:tc>
          <w:tcPr>
            <w:tcW w:w="10450" w:type="dxa"/>
            <w:gridSpan w:val="5"/>
          </w:tcPr>
          <w:p w14:paraId="6FF764C4" w14:textId="77777777" w:rsidR="00055671" w:rsidRDefault="009E3E4E" w:rsidP="00055671">
            <w:pPr>
              <w:tabs>
                <w:tab w:val="left" w:pos="5820"/>
              </w:tabs>
              <w:jc w:val="both"/>
            </w:pPr>
            <w:r>
              <w:t>Roles and responsibilities:</w:t>
            </w:r>
          </w:p>
          <w:p w14:paraId="00E1B4D5" w14:textId="77777777" w:rsidR="009E3E4E" w:rsidRDefault="009E3E4E" w:rsidP="00055671">
            <w:pPr>
              <w:tabs>
                <w:tab w:val="left" w:pos="5820"/>
              </w:tabs>
              <w:jc w:val="both"/>
            </w:pPr>
          </w:p>
          <w:p w14:paraId="6DE30C25" w14:textId="77777777" w:rsidR="009E3E4E" w:rsidRDefault="009E3E4E" w:rsidP="00055671">
            <w:pPr>
              <w:tabs>
                <w:tab w:val="left" w:pos="5820"/>
              </w:tabs>
              <w:jc w:val="both"/>
            </w:pPr>
          </w:p>
        </w:tc>
      </w:tr>
      <w:tr w:rsidR="009E3E4E" w14:paraId="0F09E71C" w14:textId="77777777" w:rsidTr="009E3E4E">
        <w:trPr>
          <w:trHeight w:val="242"/>
        </w:trPr>
        <w:tc>
          <w:tcPr>
            <w:tcW w:w="10450" w:type="dxa"/>
            <w:gridSpan w:val="5"/>
          </w:tcPr>
          <w:p w14:paraId="08ADCFCF" w14:textId="77777777" w:rsidR="009E3E4E" w:rsidRDefault="009E3E4E" w:rsidP="00055671">
            <w:pPr>
              <w:tabs>
                <w:tab w:val="left" w:pos="5820"/>
              </w:tabs>
              <w:jc w:val="both"/>
            </w:pPr>
            <w:r>
              <w:t>Reason for Leaving:</w:t>
            </w:r>
          </w:p>
        </w:tc>
      </w:tr>
      <w:tr w:rsidR="009E3E4E" w14:paraId="2C3C9276" w14:textId="77777777" w:rsidTr="00B07617">
        <w:trPr>
          <w:trHeight w:val="386"/>
        </w:trPr>
        <w:tc>
          <w:tcPr>
            <w:tcW w:w="2875" w:type="dxa"/>
          </w:tcPr>
          <w:p w14:paraId="09F3C569" w14:textId="77777777" w:rsidR="009E3E4E" w:rsidRDefault="009E3E4E" w:rsidP="00B07617">
            <w:pPr>
              <w:tabs>
                <w:tab w:val="left" w:pos="5820"/>
              </w:tabs>
              <w:jc w:val="both"/>
            </w:pPr>
            <w:r>
              <w:t>Employer:</w:t>
            </w:r>
          </w:p>
        </w:tc>
        <w:tc>
          <w:tcPr>
            <w:tcW w:w="2610" w:type="dxa"/>
          </w:tcPr>
          <w:p w14:paraId="67E91560" w14:textId="77777777" w:rsidR="009E3E4E" w:rsidRDefault="009E3E4E" w:rsidP="00B07617">
            <w:pPr>
              <w:tabs>
                <w:tab w:val="left" w:pos="5820"/>
              </w:tabs>
              <w:jc w:val="both"/>
            </w:pPr>
            <w:r>
              <w:t xml:space="preserve">Position:                                                                      </w:t>
            </w:r>
          </w:p>
        </w:tc>
        <w:tc>
          <w:tcPr>
            <w:tcW w:w="1710" w:type="dxa"/>
          </w:tcPr>
          <w:p w14:paraId="73E5E19C" w14:textId="77777777" w:rsidR="009E3E4E" w:rsidRDefault="009E3E4E" w:rsidP="00B07617">
            <w:pPr>
              <w:tabs>
                <w:tab w:val="left" w:pos="5820"/>
              </w:tabs>
              <w:jc w:val="both"/>
            </w:pPr>
            <w:r>
              <w:t xml:space="preserve">From:    </w:t>
            </w:r>
          </w:p>
        </w:tc>
        <w:tc>
          <w:tcPr>
            <w:tcW w:w="1530" w:type="dxa"/>
          </w:tcPr>
          <w:p w14:paraId="550D006D" w14:textId="77777777" w:rsidR="009E3E4E" w:rsidRDefault="009E3E4E" w:rsidP="00B07617">
            <w:pPr>
              <w:tabs>
                <w:tab w:val="left" w:pos="5820"/>
              </w:tabs>
              <w:jc w:val="both"/>
            </w:pPr>
            <w:r>
              <w:t>To:</w:t>
            </w:r>
          </w:p>
        </w:tc>
        <w:tc>
          <w:tcPr>
            <w:tcW w:w="1725" w:type="dxa"/>
          </w:tcPr>
          <w:p w14:paraId="6ED63F05" w14:textId="77777777" w:rsidR="009E3E4E" w:rsidRDefault="009E3E4E" w:rsidP="00B07617">
            <w:pPr>
              <w:tabs>
                <w:tab w:val="left" w:pos="5820"/>
              </w:tabs>
              <w:jc w:val="both"/>
            </w:pPr>
            <w:r>
              <w:t>Pay:</w:t>
            </w:r>
          </w:p>
        </w:tc>
      </w:tr>
      <w:tr w:rsidR="009E3E4E" w14:paraId="4C4B1CA3" w14:textId="77777777" w:rsidTr="00B07617">
        <w:trPr>
          <w:trHeight w:val="242"/>
        </w:trPr>
        <w:tc>
          <w:tcPr>
            <w:tcW w:w="10450" w:type="dxa"/>
            <w:gridSpan w:val="5"/>
          </w:tcPr>
          <w:p w14:paraId="2ACB8539" w14:textId="77777777" w:rsidR="009E3E4E" w:rsidRDefault="009E3E4E" w:rsidP="00B07617">
            <w:pPr>
              <w:tabs>
                <w:tab w:val="left" w:pos="5820"/>
              </w:tabs>
              <w:jc w:val="both"/>
            </w:pPr>
            <w:r>
              <w:t>Roles and responsibilities:</w:t>
            </w:r>
          </w:p>
          <w:p w14:paraId="5CC292B4" w14:textId="77777777" w:rsidR="009E3E4E" w:rsidRDefault="009E3E4E" w:rsidP="00B07617">
            <w:pPr>
              <w:tabs>
                <w:tab w:val="left" w:pos="5820"/>
              </w:tabs>
              <w:jc w:val="both"/>
            </w:pPr>
          </w:p>
          <w:p w14:paraId="2F82E9AB" w14:textId="77777777" w:rsidR="009E3E4E" w:rsidRDefault="009E3E4E" w:rsidP="00B07617">
            <w:pPr>
              <w:tabs>
                <w:tab w:val="left" w:pos="5820"/>
              </w:tabs>
              <w:jc w:val="both"/>
            </w:pPr>
          </w:p>
        </w:tc>
      </w:tr>
      <w:tr w:rsidR="009E3E4E" w14:paraId="3FAEA769" w14:textId="77777777" w:rsidTr="00B07617">
        <w:trPr>
          <w:trHeight w:val="242"/>
        </w:trPr>
        <w:tc>
          <w:tcPr>
            <w:tcW w:w="10450" w:type="dxa"/>
            <w:gridSpan w:val="5"/>
          </w:tcPr>
          <w:p w14:paraId="7896790C" w14:textId="77777777" w:rsidR="009E3E4E" w:rsidRDefault="009E3E4E" w:rsidP="00B07617">
            <w:pPr>
              <w:tabs>
                <w:tab w:val="left" w:pos="5820"/>
              </w:tabs>
              <w:jc w:val="both"/>
            </w:pPr>
            <w:r>
              <w:t>Reason for Leaving:</w:t>
            </w:r>
          </w:p>
        </w:tc>
      </w:tr>
      <w:tr w:rsidR="009E3E4E" w14:paraId="767B7F36" w14:textId="77777777" w:rsidTr="00B07617">
        <w:trPr>
          <w:trHeight w:val="386"/>
        </w:trPr>
        <w:tc>
          <w:tcPr>
            <w:tcW w:w="2875" w:type="dxa"/>
          </w:tcPr>
          <w:p w14:paraId="2A595045" w14:textId="77777777" w:rsidR="009E3E4E" w:rsidRDefault="009E3E4E" w:rsidP="00B07617">
            <w:pPr>
              <w:tabs>
                <w:tab w:val="left" w:pos="5820"/>
              </w:tabs>
              <w:jc w:val="both"/>
            </w:pPr>
            <w:r>
              <w:t>Employer:</w:t>
            </w:r>
          </w:p>
        </w:tc>
        <w:tc>
          <w:tcPr>
            <w:tcW w:w="2610" w:type="dxa"/>
          </w:tcPr>
          <w:p w14:paraId="3F693AD6" w14:textId="77777777" w:rsidR="009E3E4E" w:rsidRDefault="009E3E4E" w:rsidP="00B07617">
            <w:pPr>
              <w:tabs>
                <w:tab w:val="left" w:pos="5820"/>
              </w:tabs>
              <w:jc w:val="both"/>
            </w:pPr>
            <w:r>
              <w:t xml:space="preserve">Position:                                                                      </w:t>
            </w:r>
          </w:p>
        </w:tc>
        <w:tc>
          <w:tcPr>
            <w:tcW w:w="1710" w:type="dxa"/>
          </w:tcPr>
          <w:p w14:paraId="4303006E" w14:textId="77777777" w:rsidR="009E3E4E" w:rsidRDefault="009E3E4E" w:rsidP="00B07617">
            <w:pPr>
              <w:tabs>
                <w:tab w:val="left" w:pos="5820"/>
              </w:tabs>
              <w:jc w:val="both"/>
            </w:pPr>
            <w:r>
              <w:t xml:space="preserve">From:    </w:t>
            </w:r>
          </w:p>
        </w:tc>
        <w:tc>
          <w:tcPr>
            <w:tcW w:w="1530" w:type="dxa"/>
          </w:tcPr>
          <w:p w14:paraId="653449E2" w14:textId="77777777" w:rsidR="009E3E4E" w:rsidRDefault="009E3E4E" w:rsidP="00B07617">
            <w:pPr>
              <w:tabs>
                <w:tab w:val="left" w:pos="5820"/>
              </w:tabs>
              <w:jc w:val="both"/>
            </w:pPr>
            <w:r>
              <w:t>To:</w:t>
            </w:r>
          </w:p>
        </w:tc>
        <w:tc>
          <w:tcPr>
            <w:tcW w:w="1725" w:type="dxa"/>
          </w:tcPr>
          <w:p w14:paraId="22035FB6" w14:textId="77777777" w:rsidR="009E3E4E" w:rsidRDefault="009E3E4E" w:rsidP="00B07617">
            <w:pPr>
              <w:tabs>
                <w:tab w:val="left" w:pos="5820"/>
              </w:tabs>
              <w:jc w:val="both"/>
            </w:pPr>
            <w:r>
              <w:t>Pay:</w:t>
            </w:r>
          </w:p>
        </w:tc>
      </w:tr>
      <w:tr w:rsidR="009E3E4E" w14:paraId="7F8CEA77" w14:textId="77777777" w:rsidTr="00B07617">
        <w:trPr>
          <w:trHeight w:val="242"/>
        </w:trPr>
        <w:tc>
          <w:tcPr>
            <w:tcW w:w="10450" w:type="dxa"/>
            <w:gridSpan w:val="5"/>
          </w:tcPr>
          <w:p w14:paraId="7ACC405C" w14:textId="77777777" w:rsidR="009E3E4E" w:rsidRDefault="009E3E4E" w:rsidP="00B07617">
            <w:pPr>
              <w:tabs>
                <w:tab w:val="left" w:pos="5820"/>
              </w:tabs>
              <w:jc w:val="both"/>
            </w:pPr>
            <w:r>
              <w:t>Roles and responsibilities:</w:t>
            </w:r>
          </w:p>
          <w:p w14:paraId="08CE1278" w14:textId="77777777" w:rsidR="009E3E4E" w:rsidRDefault="009E3E4E" w:rsidP="00B07617">
            <w:pPr>
              <w:tabs>
                <w:tab w:val="left" w:pos="5820"/>
              </w:tabs>
              <w:jc w:val="both"/>
            </w:pPr>
          </w:p>
          <w:p w14:paraId="64A7419C" w14:textId="77777777" w:rsidR="009E3E4E" w:rsidRDefault="009E3E4E" w:rsidP="00B07617">
            <w:pPr>
              <w:tabs>
                <w:tab w:val="left" w:pos="5820"/>
              </w:tabs>
              <w:jc w:val="both"/>
            </w:pPr>
          </w:p>
        </w:tc>
      </w:tr>
      <w:tr w:rsidR="009E3E4E" w14:paraId="4BD92024" w14:textId="77777777" w:rsidTr="00B07617">
        <w:trPr>
          <w:trHeight w:val="242"/>
        </w:trPr>
        <w:tc>
          <w:tcPr>
            <w:tcW w:w="10450" w:type="dxa"/>
            <w:gridSpan w:val="5"/>
          </w:tcPr>
          <w:p w14:paraId="5C0BCD8A" w14:textId="77777777" w:rsidR="009E3E4E" w:rsidRDefault="009E3E4E" w:rsidP="00B07617">
            <w:pPr>
              <w:tabs>
                <w:tab w:val="left" w:pos="5820"/>
              </w:tabs>
              <w:jc w:val="both"/>
            </w:pPr>
            <w:r>
              <w:t>Reason for Leaving:</w:t>
            </w:r>
          </w:p>
        </w:tc>
      </w:tr>
      <w:tr w:rsidR="009E3E4E" w14:paraId="53E3B0D1" w14:textId="77777777" w:rsidTr="00B07617">
        <w:trPr>
          <w:trHeight w:val="386"/>
        </w:trPr>
        <w:tc>
          <w:tcPr>
            <w:tcW w:w="2875" w:type="dxa"/>
          </w:tcPr>
          <w:p w14:paraId="63B2EC54" w14:textId="77777777" w:rsidR="009E3E4E" w:rsidRDefault="009E3E4E" w:rsidP="00B07617">
            <w:pPr>
              <w:tabs>
                <w:tab w:val="left" w:pos="5820"/>
              </w:tabs>
              <w:jc w:val="both"/>
            </w:pPr>
            <w:r>
              <w:t>Employer:</w:t>
            </w:r>
          </w:p>
        </w:tc>
        <w:tc>
          <w:tcPr>
            <w:tcW w:w="2610" w:type="dxa"/>
          </w:tcPr>
          <w:p w14:paraId="622137E4" w14:textId="77777777" w:rsidR="009E3E4E" w:rsidRDefault="009E3E4E" w:rsidP="00B07617">
            <w:pPr>
              <w:tabs>
                <w:tab w:val="left" w:pos="5820"/>
              </w:tabs>
              <w:jc w:val="both"/>
            </w:pPr>
            <w:r>
              <w:t xml:space="preserve">Position:                                                                      </w:t>
            </w:r>
          </w:p>
        </w:tc>
        <w:tc>
          <w:tcPr>
            <w:tcW w:w="1710" w:type="dxa"/>
          </w:tcPr>
          <w:p w14:paraId="2F6A1CD1" w14:textId="77777777" w:rsidR="009E3E4E" w:rsidRDefault="009E3E4E" w:rsidP="00B07617">
            <w:pPr>
              <w:tabs>
                <w:tab w:val="left" w:pos="5820"/>
              </w:tabs>
              <w:jc w:val="both"/>
            </w:pPr>
            <w:r>
              <w:t xml:space="preserve">From:    </w:t>
            </w:r>
          </w:p>
        </w:tc>
        <w:tc>
          <w:tcPr>
            <w:tcW w:w="1530" w:type="dxa"/>
          </w:tcPr>
          <w:p w14:paraId="14E0427D" w14:textId="77777777" w:rsidR="009E3E4E" w:rsidRDefault="009E3E4E" w:rsidP="00B07617">
            <w:pPr>
              <w:tabs>
                <w:tab w:val="left" w:pos="5820"/>
              </w:tabs>
              <w:jc w:val="both"/>
            </w:pPr>
            <w:r>
              <w:t>To:</w:t>
            </w:r>
          </w:p>
        </w:tc>
        <w:tc>
          <w:tcPr>
            <w:tcW w:w="1725" w:type="dxa"/>
          </w:tcPr>
          <w:p w14:paraId="7A63709A" w14:textId="77777777" w:rsidR="009E3E4E" w:rsidRDefault="009E3E4E" w:rsidP="00B07617">
            <w:pPr>
              <w:tabs>
                <w:tab w:val="left" w:pos="5820"/>
              </w:tabs>
              <w:jc w:val="both"/>
            </w:pPr>
            <w:r>
              <w:t>Pay:</w:t>
            </w:r>
          </w:p>
        </w:tc>
      </w:tr>
      <w:tr w:rsidR="009E3E4E" w14:paraId="3E25FEB9" w14:textId="77777777" w:rsidTr="00B07617">
        <w:trPr>
          <w:trHeight w:val="242"/>
        </w:trPr>
        <w:tc>
          <w:tcPr>
            <w:tcW w:w="10450" w:type="dxa"/>
            <w:gridSpan w:val="5"/>
          </w:tcPr>
          <w:p w14:paraId="610318EA" w14:textId="77777777" w:rsidR="009E3E4E" w:rsidRDefault="009E3E4E" w:rsidP="00B07617">
            <w:pPr>
              <w:tabs>
                <w:tab w:val="left" w:pos="5820"/>
              </w:tabs>
              <w:jc w:val="both"/>
            </w:pPr>
            <w:r>
              <w:t>Roles and responsibilities:</w:t>
            </w:r>
          </w:p>
          <w:p w14:paraId="4EDFC4CA" w14:textId="77777777" w:rsidR="009E3E4E" w:rsidRDefault="009E3E4E" w:rsidP="00B07617">
            <w:pPr>
              <w:tabs>
                <w:tab w:val="left" w:pos="5820"/>
              </w:tabs>
              <w:jc w:val="both"/>
            </w:pPr>
          </w:p>
          <w:p w14:paraId="798D55EB" w14:textId="77777777" w:rsidR="009E3E4E" w:rsidRDefault="009E3E4E" w:rsidP="00B07617">
            <w:pPr>
              <w:tabs>
                <w:tab w:val="left" w:pos="5820"/>
              </w:tabs>
              <w:jc w:val="both"/>
            </w:pPr>
          </w:p>
        </w:tc>
      </w:tr>
      <w:tr w:rsidR="009E3E4E" w14:paraId="59B06AC1" w14:textId="77777777" w:rsidTr="00B07617">
        <w:trPr>
          <w:trHeight w:val="242"/>
        </w:trPr>
        <w:tc>
          <w:tcPr>
            <w:tcW w:w="10450" w:type="dxa"/>
            <w:gridSpan w:val="5"/>
          </w:tcPr>
          <w:p w14:paraId="52A9DDD7" w14:textId="77777777" w:rsidR="009E3E4E" w:rsidRDefault="009E3E4E" w:rsidP="00B07617">
            <w:pPr>
              <w:tabs>
                <w:tab w:val="left" w:pos="5820"/>
              </w:tabs>
              <w:jc w:val="both"/>
            </w:pPr>
            <w:r>
              <w:t>Reason for Leaving:</w:t>
            </w:r>
          </w:p>
        </w:tc>
      </w:tr>
    </w:tbl>
    <w:p w14:paraId="5FFC4C4C" w14:textId="77777777" w:rsidR="00055671" w:rsidRDefault="009E3E4E" w:rsidP="00055671">
      <w:pPr>
        <w:tabs>
          <w:tab w:val="left" w:pos="5820"/>
        </w:tabs>
        <w:jc w:val="both"/>
        <w:rPr>
          <w:color w:val="44546A" w:themeColor="text2"/>
        </w:rPr>
      </w:pPr>
      <w:r w:rsidRPr="009E3E4E">
        <w:rPr>
          <w:color w:val="44546A" w:themeColor="text2"/>
        </w:rPr>
        <w:lastRenderedPageBreak/>
        <w:t>Experience</w:t>
      </w:r>
      <w:r w:rsidR="0042123B">
        <w:rPr>
          <w:color w:val="44546A" w:themeColor="text2"/>
        </w:rPr>
        <w:t xml:space="preserve"> etc.</w:t>
      </w:r>
    </w:p>
    <w:p w14:paraId="6D07E5CF" w14:textId="77777777" w:rsidR="009E3E4E" w:rsidRDefault="009E3E4E" w:rsidP="00055671">
      <w:pPr>
        <w:tabs>
          <w:tab w:val="left" w:pos="5820"/>
        </w:tabs>
        <w:jc w:val="both"/>
        <w:rPr>
          <w:color w:val="000000" w:themeColor="text1"/>
        </w:rPr>
      </w:pPr>
    </w:p>
    <w:p w14:paraId="63082D1C" w14:textId="77777777" w:rsidR="009E3E4E" w:rsidRDefault="009E3E4E" w:rsidP="00055671">
      <w:pPr>
        <w:tabs>
          <w:tab w:val="left" w:pos="5820"/>
        </w:tabs>
        <w:jc w:val="both"/>
        <w:rPr>
          <w:color w:val="000000" w:themeColor="text1"/>
        </w:rPr>
      </w:pPr>
      <w:r w:rsidRPr="009E3E4E">
        <w:rPr>
          <w:color w:val="000000" w:themeColor="text1"/>
        </w:rPr>
        <w:t>Please detail any other</w:t>
      </w:r>
      <w:r>
        <w:rPr>
          <w:color w:val="000000" w:themeColor="text1"/>
        </w:rPr>
        <w:t xml:space="preserve"> childcare experience you may have- this could be voluntary roles, looking after family members or helping in a church group etc.</w:t>
      </w:r>
    </w:p>
    <w:p w14:paraId="4BB76F33" w14:textId="77777777" w:rsidR="009E3E4E" w:rsidRDefault="009E3E4E" w:rsidP="009E3E4E">
      <w:pPr>
        <w:tabs>
          <w:tab w:val="left" w:pos="5820"/>
        </w:tabs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5731E42C" w14:textId="77777777" w:rsidR="009E3E4E" w:rsidRDefault="009E3E4E" w:rsidP="009E3E4E">
      <w:pPr>
        <w:tabs>
          <w:tab w:val="left" w:pos="5820"/>
        </w:tabs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300B545C" w14:textId="77777777" w:rsidR="009E3E4E" w:rsidRDefault="009E3E4E" w:rsidP="009E3E4E">
      <w:pPr>
        <w:tabs>
          <w:tab w:val="left" w:pos="5820"/>
        </w:tabs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3DB0283C" w14:textId="77777777" w:rsidR="009E3E4E" w:rsidRDefault="009E3E4E" w:rsidP="009E3E4E">
      <w:pPr>
        <w:tabs>
          <w:tab w:val="left" w:pos="5820"/>
        </w:tabs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2A046555" w14:textId="77777777" w:rsidR="009E3E4E" w:rsidRDefault="009E3E4E" w:rsidP="009E3E4E">
      <w:pPr>
        <w:tabs>
          <w:tab w:val="left" w:pos="5820"/>
        </w:tabs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05B03810" w14:textId="77777777" w:rsidR="009E3E4E" w:rsidRDefault="009E3E4E" w:rsidP="009E3E4E">
      <w:pPr>
        <w:tabs>
          <w:tab w:val="left" w:pos="5820"/>
        </w:tabs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54636A8B" w14:textId="77777777" w:rsidR="009E3E4E" w:rsidRDefault="009E3E4E" w:rsidP="00055671">
      <w:pPr>
        <w:tabs>
          <w:tab w:val="left" w:pos="5820"/>
        </w:tabs>
        <w:jc w:val="both"/>
        <w:rPr>
          <w:color w:val="000000" w:themeColor="text1"/>
        </w:rPr>
      </w:pPr>
    </w:p>
    <w:p w14:paraId="04FB4133" w14:textId="77777777" w:rsidR="009E3E4E" w:rsidRDefault="009E3E4E" w:rsidP="009E3E4E">
      <w:pPr>
        <w:tabs>
          <w:tab w:val="left" w:pos="5820"/>
        </w:tabs>
      </w:pPr>
      <w:r>
        <w:rPr>
          <w:color w:val="000000" w:themeColor="text1"/>
        </w:rPr>
        <w:t xml:space="preserve">Please tell us why you’re interested in this job: </w:t>
      </w:r>
      <w:r>
        <w:t>………………………………………………………………………………………………………………………………………………………………….</w:t>
      </w:r>
    </w:p>
    <w:p w14:paraId="3600E7D1" w14:textId="77777777" w:rsidR="009E3E4E" w:rsidRDefault="009E3E4E" w:rsidP="009E3E4E">
      <w:pPr>
        <w:tabs>
          <w:tab w:val="left" w:pos="5820"/>
        </w:tabs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5AF6A8EE" w14:textId="4FEA89F3" w:rsidR="009E3E4E" w:rsidRDefault="009E3E4E" w:rsidP="009E3E4E">
      <w:pPr>
        <w:tabs>
          <w:tab w:val="left" w:pos="5820"/>
        </w:tabs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43BBAA92" w14:textId="77777777" w:rsidR="009E3E4E" w:rsidRDefault="009E3E4E" w:rsidP="009E3E4E">
      <w:pPr>
        <w:tabs>
          <w:tab w:val="left" w:pos="5820"/>
        </w:tabs>
        <w:jc w:val="both"/>
      </w:pPr>
      <w:r>
        <w:t>What is it about working with children that you enjoy?</w:t>
      </w:r>
    </w:p>
    <w:p w14:paraId="118B8366" w14:textId="77777777" w:rsidR="009E3E4E" w:rsidRDefault="009E3E4E" w:rsidP="009E3E4E">
      <w:pPr>
        <w:tabs>
          <w:tab w:val="left" w:pos="5820"/>
        </w:tabs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3FD8B5A3" w14:textId="13BC64E6" w:rsidR="009E3E4E" w:rsidRDefault="009E3E4E" w:rsidP="009E3E4E">
      <w:pPr>
        <w:tabs>
          <w:tab w:val="left" w:pos="5820"/>
        </w:tabs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77BCFA7D" w14:textId="73BB16FA" w:rsidR="009E3E4E" w:rsidRDefault="009E3E4E" w:rsidP="009E3E4E">
      <w:pPr>
        <w:tabs>
          <w:tab w:val="left" w:pos="5820"/>
        </w:tabs>
        <w:jc w:val="both"/>
      </w:pPr>
      <w:r>
        <w:t>Is your health at a sufficient level to be able to meet the requirements of the job description?..................</w:t>
      </w:r>
    </w:p>
    <w:p w14:paraId="27E28A2B" w14:textId="77777777" w:rsidR="009E3E4E" w:rsidRDefault="009E3E4E" w:rsidP="009E3E4E">
      <w:pPr>
        <w:tabs>
          <w:tab w:val="left" w:pos="5820"/>
        </w:tabs>
        <w:jc w:val="both"/>
      </w:pPr>
      <w:r>
        <w:t>If ‘no’, what adaptations could we make to support you to meet the requirements of the job description?</w:t>
      </w:r>
    </w:p>
    <w:p w14:paraId="38DB57BB" w14:textId="77777777" w:rsidR="009E3E4E" w:rsidRDefault="009E3E4E" w:rsidP="009E3E4E">
      <w:pPr>
        <w:tabs>
          <w:tab w:val="left" w:pos="5820"/>
        </w:tabs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6A2425A8" w14:textId="4ECFA7D5" w:rsidR="007357AB" w:rsidRDefault="009E3E4E" w:rsidP="009E3E4E">
      <w:pPr>
        <w:tabs>
          <w:tab w:val="left" w:pos="5820"/>
        </w:tabs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487D002D" w14:textId="0A82F6A9" w:rsidR="007357AB" w:rsidRDefault="007357AB" w:rsidP="007357AB">
      <w:pPr>
        <w:tabs>
          <w:tab w:val="left" w:pos="5820"/>
        </w:tabs>
        <w:jc w:val="both"/>
      </w:pPr>
      <w:r>
        <w:t>Is there any reason why you may not be able to meet the full Job Description? No / Yes Please detail.</w:t>
      </w:r>
      <w:r w:rsidRPr="007357AB">
        <w:t xml:space="preserve"> </w:t>
      </w:r>
      <w:r>
        <w:t>………………………………………………………………………………………………………………………………………………………………….</w:t>
      </w:r>
    </w:p>
    <w:p w14:paraId="7E7C8839" w14:textId="77777777" w:rsidR="007357AB" w:rsidRDefault="007357AB" w:rsidP="007357AB">
      <w:pPr>
        <w:tabs>
          <w:tab w:val="left" w:pos="5820"/>
        </w:tabs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0F667E9C" w14:textId="0D72BF9C" w:rsidR="007357AB" w:rsidRDefault="007357AB" w:rsidP="009E3E4E">
      <w:pPr>
        <w:tabs>
          <w:tab w:val="left" w:pos="5820"/>
        </w:tabs>
        <w:jc w:val="both"/>
      </w:pPr>
    </w:p>
    <w:p w14:paraId="4F03C3FA" w14:textId="7301F34B" w:rsidR="00C7449F" w:rsidRDefault="00C7449F" w:rsidP="00C7449F">
      <w:pPr>
        <w:tabs>
          <w:tab w:val="left" w:pos="5820"/>
        </w:tabs>
        <w:jc w:val="both"/>
      </w:pPr>
      <w:r>
        <w:t>Do you have any mental health conditions that would affect your ability to work in a busy, sometimes stressful environment?...................................................................................................................................</w:t>
      </w:r>
    </w:p>
    <w:p w14:paraId="6757DBB5" w14:textId="12D29597" w:rsidR="00C7449F" w:rsidRDefault="00C7449F" w:rsidP="00C7449F">
      <w:pPr>
        <w:tabs>
          <w:tab w:val="left" w:pos="5820"/>
        </w:tabs>
        <w:jc w:val="both"/>
      </w:pPr>
      <w:r>
        <w:t>How many days have you had off work for health conditions in the last two years?..........................................</w:t>
      </w:r>
    </w:p>
    <w:p w14:paraId="5D1E44C2" w14:textId="77777777" w:rsidR="006B6E5C" w:rsidRDefault="006B6E5C" w:rsidP="009E3E4E">
      <w:pPr>
        <w:tabs>
          <w:tab w:val="left" w:pos="5820"/>
        </w:tabs>
        <w:jc w:val="both"/>
      </w:pPr>
    </w:p>
    <w:p w14:paraId="63C9B41A" w14:textId="524C8885" w:rsidR="009E3E4E" w:rsidRDefault="009E3E4E" w:rsidP="009E3E4E">
      <w:pPr>
        <w:tabs>
          <w:tab w:val="left" w:pos="5820"/>
        </w:tabs>
        <w:jc w:val="both"/>
      </w:pPr>
      <w:r>
        <w:t xml:space="preserve">Do you have any requirements </w:t>
      </w:r>
      <w:r w:rsidR="00536553">
        <w:t>which we should put into place to make the application process more accessible for you?</w:t>
      </w:r>
    </w:p>
    <w:p w14:paraId="4C0F2D06" w14:textId="77777777" w:rsidR="00536553" w:rsidRDefault="00536553" w:rsidP="00536553">
      <w:pPr>
        <w:tabs>
          <w:tab w:val="left" w:pos="5820"/>
        </w:tabs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7D3F2860" w14:textId="77777777" w:rsidR="00536553" w:rsidRDefault="00536553" w:rsidP="00536553">
      <w:pPr>
        <w:tabs>
          <w:tab w:val="left" w:pos="5820"/>
        </w:tabs>
        <w:jc w:val="both"/>
      </w:pPr>
      <w:r>
        <w:t>………………………………………………………………………………………………………………………………………………………………….</w:t>
      </w:r>
    </w:p>
    <w:p w14:paraId="53F5AE76" w14:textId="77777777" w:rsidR="00536553" w:rsidRDefault="00536553" w:rsidP="009E3E4E">
      <w:pPr>
        <w:tabs>
          <w:tab w:val="left" w:pos="5820"/>
        </w:tabs>
        <w:jc w:val="both"/>
      </w:pPr>
    </w:p>
    <w:p w14:paraId="1332BA37" w14:textId="77777777" w:rsidR="00536553" w:rsidRDefault="00536553" w:rsidP="009E3E4E">
      <w:pPr>
        <w:tabs>
          <w:tab w:val="left" w:pos="5820"/>
        </w:tabs>
        <w:jc w:val="both"/>
      </w:pPr>
      <w:r>
        <w:t>This post involves working with young and vulnerable children. As such, we have a responsibility to ensure the people we employ are suitable. Please give the following details for two people who are able to provide a reference for you. One must be your current, most recent or main employer and if you have a history of working with children, we need to speak to your two most recent employers/ voluntary posts. The referees must be in a position to answer questions regarding any disciplinary &amp; safeguarding procedures. By providing this information you are giving permission for us to contact them.</w:t>
      </w:r>
    </w:p>
    <w:p w14:paraId="1C1E7F30" w14:textId="77777777" w:rsidR="00536553" w:rsidRDefault="00536553" w:rsidP="009E3E4E">
      <w:pPr>
        <w:tabs>
          <w:tab w:val="left" w:pos="5820"/>
        </w:tabs>
        <w:jc w:val="both"/>
      </w:pPr>
    </w:p>
    <w:p w14:paraId="5902188C" w14:textId="77777777" w:rsidR="00536553" w:rsidRDefault="00536553" w:rsidP="009E3E4E">
      <w:pPr>
        <w:tabs>
          <w:tab w:val="left" w:pos="5820"/>
        </w:tabs>
        <w:jc w:val="both"/>
      </w:pPr>
      <w:r>
        <w:t>Name……………………………………………………………</w:t>
      </w:r>
      <w:proofErr w:type="gramStart"/>
      <w:r>
        <w:t>…..</w:t>
      </w:r>
      <w:proofErr w:type="gramEnd"/>
      <w:r>
        <w:t xml:space="preserve"> Phone Number ……………………………………………………</w:t>
      </w:r>
      <w:proofErr w:type="gramStart"/>
      <w:r>
        <w:t>…..</w:t>
      </w:r>
      <w:proofErr w:type="gramEnd"/>
    </w:p>
    <w:p w14:paraId="52EA5954" w14:textId="0DBB162F" w:rsidR="00536553" w:rsidRDefault="00536553" w:rsidP="009E3E4E">
      <w:pPr>
        <w:tabs>
          <w:tab w:val="left" w:pos="5820"/>
        </w:tabs>
        <w:jc w:val="both"/>
      </w:pPr>
      <w:r>
        <w:t>Organisation……………………………………………………………Position within Organisation …………………………………</w:t>
      </w:r>
    </w:p>
    <w:p w14:paraId="0371C030" w14:textId="77777777" w:rsidR="00536553" w:rsidRDefault="00536553" w:rsidP="009E3E4E">
      <w:pPr>
        <w:tabs>
          <w:tab w:val="left" w:pos="5820"/>
        </w:tabs>
        <w:jc w:val="both"/>
      </w:pPr>
      <w:r>
        <w:t>Email address ……………………………………………………………………………………………………………………………………….</w:t>
      </w:r>
    </w:p>
    <w:p w14:paraId="3DE6AEA8" w14:textId="77777777" w:rsidR="009E3E4E" w:rsidRDefault="009E3E4E" w:rsidP="00055671">
      <w:pPr>
        <w:tabs>
          <w:tab w:val="left" w:pos="5820"/>
        </w:tabs>
        <w:jc w:val="both"/>
        <w:rPr>
          <w:color w:val="000000" w:themeColor="text1"/>
        </w:rPr>
      </w:pPr>
    </w:p>
    <w:p w14:paraId="3E8FAFC6" w14:textId="77777777" w:rsidR="007357AB" w:rsidRDefault="007357AB" w:rsidP="007357AB">
      <w:pPr>
        <w:tabs>
          <w:tab w:val="left" w:pos="5820"/>
        </w:tabs>
        <w:jc w:val="both"/>
      </w:pPr>
      <w:r>
        <w:t>Name……………………………………………………………</w:t>
      </w:r>
      <w:proofErr w:type="gramStart"/>
      <w:r>
        <w:t>…..</w:t>
      </w:r>
      <w:proofErr w:type="gramEnd"/>
      <w:r>
        <w:t xml:space="preserve"> Phone Number ……………………………………………………</w:t>
      </w:r>
      <w:proofErr w:type="gramStart"/>
      <w:r>
        <w:t>…..</w:t>
      </w:r>
      <w:proofErr w:type="gramEnd"/>
    </w:p>
    <w:p w14:paraId="29571E04" w14:textId="77777777" w:rsidR="007357AB" w:rsidRDefault="007357AB" w:rsidP="007357AB">
      <w:pPr>
        <w:tabs>
          <w:tab w:val="left" w:pos="5820"/>
        </w:tabs>
        <w:jc w:val="both"/>
      </w:pPr>
      <w:r>
        <w:t>Organisation……………………………………………………………Position within Organisation …………………………………</w:t>
      </w:r>
    </w:p>
    <w:p w14:paraId="55E875B5" w14:textId="3D778DA4" w:rsidR="009E3E4E" w:rsidRPr="00536553" w:rsidRDefault="007357AB" w:rsidP="007357AB">
      <w:pPr>
        <w:tabs>
          <w:tab w:val="left" w:pos="5820"/>
        </w:tabs>
        <w:jc w:val="both"/>
      </w:pPr>
      <w:r>
        <w:t>Email address ……………………………………………………………………………………………………………………………………….</w:t>
      </w:r>
      <w:bookmarkStart w:id="0" w:name="_GoBack"/>
      <w:bookmarkEnd w:id="0"/>
    </w:p>
    <w:sectPr w:rsidR="009E3E4E" w:rsidRPr="00536553" w:rsidSect="00F3787C">
      <w:headerReference w:type="default" r:id="rId6"/>
      <w:pgSz w:w="11900" w:h="16840"/>
      <w:pgMar w:top="720" w:right="720" w:bottom="720" w:left="720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C78AE" w14:textId="77777777" w:rsidR="009B63B0" w:rsidRDefault="009B63B0" w:rsidP="00F3787C">
      <w:r>
        <w:separator/>
      </w:r>
    </w:p>
  </w:endnote>
  <w:endnote w:type="continuationSeparator" w:id="0">
    <w:p w14:paraId="7314BA4A" w14:textId="77777777" w:rsidR="009B63B0" w:rsidRDefault="009B63B0" w:rsidP="00F3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E9CDA" w14:textId="77777777" w:rsidR="009B63B0" w:rsidRDefault="009B63B0" w:rsidP="00F3787C">
      <w:r>
        <w:separator/>
      </w:r>
    </w:p>
  </w:footnote>
  <w:footnote w:type="continuationSeparator" w:id="0">
    <w:p w14:paraId="05EA8B07" w14:textId="77777777" w:rsidR="009B63B0" w:rsidRDefault="009B63B0" w:rsidP="00F37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7BDFA" w14:textId="77777777" w:rsidR="00055671" w:rsidRDefault="00055671" w:rsidP="00F3787C">
    <w:pPr>
      <w:pStyle w:val="Header"/>
      <w:jc w:val="right"/>
    </w:pPr>
    <w:r>
      <w:rPr>
        <w:noProof/>
        <w:lang w:eastAsia="en-GB"/>
      </w:rPr>
      <w:drawing>
        <wp:inline distT="0" distB="0" distL="0" distR="0" wp14:anchorId="1681146D" wp14:editId="70F944FA">
          <wp:extent cx="821061" cy="802640"/>
          <wp:effectExtent l="0" t="0" r="0" b="10160"/>
          <wp:docPr id="1" name="Picture 1" descr="/Users/karen/Desktop/Logos/VRQY174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aren/Desktop/Logos/VRQY174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728" cy="818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Position Applied </w:t>
    </w:r>
    <w:proofErr w:type="gramStart"/>
    <w:r>
      <w:t>For:…</w:t>
    </w:r>
    <w:proofErr w:type="gramEnd"/>
    <w:r>
      <w:t>………………………….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23B"/>
    <w:rsid w:val="00055671"/>
    <w:rsid w:val="0042123B"/>
    <w:rsid w:val="00536553"/>
    <w:rsid w:val="006730B7"/>
    <w:rsid w:val="006B6E5C"/>
    <w:rsid w:val="007357AB"/>
    <w:rsid w:val="007428B1"/>
    <w:rsid w:val="007B4096"/>
    <w:rsid w:val="009B63B0"/>
    <w:rsid w:val="009E3E4E"/>
    <w:rsid w:val="00B466F7"/>
    <w:rsid w:val="00C40401"/>
    <w:rsid w:val="00C7449F"/>
    <w:rsid w:val="00DA38A1"/>
    <w:rsid w:val="00F3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F16BB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8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87C"/>
  </w:style>
  <w:style w:type="paragraph" w:styleId="Footer">
    <w:name w:val="footer"/>
    <w:basedOn w:val="Normal"/>
    <w:link w:val="FooterChar"/>
    <w:uiPriority w:val="99"/>
    <w:unhideWhenUsed/>
    <w:rsid w:val="00F378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87C"/>
  </w:style>
  <w:style w:type="table" w:styleId="TableGrid">
    <w:name w:val="Table Grid"/>
    <w:basedOn w:val="TableNormal"/>
    <w:uiPriority w:val="39"/>
    <w:rsid w:val="00055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6E5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E5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ren/Desktop/2017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 Application Form.dotx</Template>
  <TotalTime>5</TotalTime>
  <Pages>2</Pages>
  <Words>783</Words>
  <Characters>4466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Hodgson</dc:creator>
  <cp:keywords/>
  <dc:description/>
  <cp:lastModifiedBy>Karen Hodgson</cp:lastModifiedBy>
  <cp:revision>3</cp:revision>
  <cp:lastPrinted>2019-05-31T06:41:00Z</cp:lastPrinted>
  <dcterms:created xsi:type="dcterms:W3CDTF">2019-04-04T09:21:00Z</dcterms:created>
  <dcterms:modified xsi:type="dcterms:W3CDTF">2019-05-31T06:41:00Z</dcterms:modified>
</cp:coreProperties>
</file>